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b/>
          <w:bCs/>
          <w:color w:val="000000"/>
          <w:lang w:eastAsia="nl-NL"/>
        </w:rPr>
      </w:pPr>
      <w:bookmarkStart w:id="0" w:name="_GoBack"/>
      <w:bookmarkEnd w:id="0"/>
      <w:r w:rsidRPr="00101138">
        <w:rPr>
          <w:rFonts w:ascii="Arial" w:eastAsia="Times New Roman" w:hAnsi="Arial" w:cs="Arial"/>
          <w:b/>
          <w:bCs/>
          <w:color w:val="000000"/>
          <w:lang w:eastAsia="nl-NL"/>
        </w:rPr>
        <w:t xml:space="preserve">Windows sneltoetsen algemeen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Wisselen tussen programma's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ALT + TAB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Programma's afsluiten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ALT + F4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Venstergrootte via systeemmenu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ALT + SPATIE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Taakbeheer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SHIFT + ESC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proofErr w:type="spellStart"/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Printscreen</w:t>
      </w:r>
      <w:proofErr w:type="spellEnd"/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PRTSCN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proofErr w:type="spellStart"/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Printscreen</w:t>
      </w:r>
      <w:proofErr w:type="spellEnd"/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actief venster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ALT + PRTSCN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Scherm roteren (laptop)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ALT + Pijltjes </w:t>
      </w:r>
    </w:p>
    <w:p w:rsidR="00101138" w:rsidRDefault="00101138" w:rsidP="00101138">
      <w:pPr>
        <w:spacing w:after="0" w:line="400" w:lineRule="atLeast"/>
        <w:rPr>
          <w:rFonts w:ascii="Arial" w:eastAsia="Times New Roman" w:hAnsi="Arial" w:cs="Arial"/>
          <w:b/>
          <w:bCs/>
          <w:color w:val="0D5DCA"/>
          <w:lang w:eastAsia="nl-NL"/>
        </w:rPr>
      </w:pP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101138">
        <w:rPr>
          <w:rFonts w:ascii="Arial" w:eastAsia="Times New Roman" w:hAnsi="Arial" w:cs="Arial"/>
          <w:b/>
          <w:bCs/>
          <w:color w:val="000000"/>
          <w:lang w:eastAsia="nl-NL"/>
        </w:rPr>
        <w:t xml:space="preserve">Sneltoetsen Word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Nieuw bestand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N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Openen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O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Opslaan (Save)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S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Printen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P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Afdrukvoorbeeld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F2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Spellingscontrole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=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F7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In-/uitzoomen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Muiswiel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Help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F1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Wisselen tussen Word bestanden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F6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Bestand sluiten (close </w:t>
      </w:r>
      <w:proofErr w:type="spellStart"/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Window</w:t>
      </w:r>
      <w:proofErr w:type="spellEnd"/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)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W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Word sluiten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ALT + F4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Venster maximaliseren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F10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Kopiëren (Copy)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C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Knippen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X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Plakken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V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Vet (</w:t>
      </w:r>
      <w:proofErr w:type="spellStart"/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Bold</w:t>
      </w:r>
      <w:proofErr w:type="spellEnd"/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) </w:t>
      </w:r>
      <w:r w:rsidR="00E83BD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B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Cursief (Italic) </w:t>
      </w:r>
      <w:r w:rsidR="00E83BD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I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Onderstreept (Underline) </w:t>
      </w:r>
      <w:r w:rsidR="00E83BD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U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Dubbel onderstreept </w:t>
      </w:r>
      <w:r w:rsidR="00E83BD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SHIFT + D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Letters groter </w:t>
      </w:r>
      <w:r w:rsidR="00E83BD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]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Letters kleiner </w:t>
      </w:r>
      <w:r w:rsidR="00E83BD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[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Hoofdletters </w:t>
      </w:r>
      <w:r w:rsidR="00E83BD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= </w:t>
      </w:r>
      <w:r w:rsidRPr="0010113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CTRL + Shift + A </w:t>
      </w:r>
    </w:p>
    <w:p w:rsidR="00101138" w:rsidRPr="00101138" w:rsidRDefault="00101138" w:rsidP="00101138">
      <w:pPr>
        <w:spacing w:after="0" w:line="400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235EA8" w:rsidRPr="00F10F29" w:rsidRDefault="00235EA8" w:rsidP="00555BAA">
      <w:pPr>
        <w:spacing w:after="0" w:line="240" w:lineRule="auto"/>
        <w:rPr>
          <w:rFonts w:ascii="Arial" w:hAnsi="Arial" w:cs="Arial"/>
        </w:rPr>
      </w:pPr>
    </w:p>
    <w:sectPr w:rsidR="00235EA8" w:rsidRPr="00F10F29" w:rsidSect="0023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38"/>
    <w:rsid w:val="00011FA6"/>
    <w:rsid w:val="000311BE"/>
    <w:rsid w:val="00072D8A"/>
    <w:rsid w:val="000A2AAD"/>
    <w:rsid w:val="000D0CA0"/>
    <w:rsid w:val="000F1B29"/>
    <w:rsid w:val="00100475"/>
    <w:rsid w:val="00101138"/>
    <w:rsid w:val="001011F2"/>
    <w:rsid w:val="00161210"/>
    <w:rsid w:val="0018037A"/>
    <w:rsid w:val="00191513"/>
    <w:rsid w:val="001961C7"/>
    <w:rsid w:val="001A7619"/>
    <w:rsid w:val="001B14D8"/>
    <w:rsid w:val="001C2DA6"/>
    <w:rsid w:val="001E42D4"/>
    <w:rsid w:val="001E77D9"/>
    <w:rsid w:val="00222010"/>
    <w:rsid w:val="00235EA8"/>
    <w:rsid w:val="00290913"/>
    <w:rsid w:val="002A72B4"/>
    <w:rsid w:val="002C6666"/>
    <w:rsid w:val="002F25CE"/>
    <w:rsid w:val="002F4202"/>
    <w:rsid w:val="0030595E"/>
    <w:rsid w:val="00320B24"/>
    <w:rsid w:val="00337A70"/>
    <w:rsid w:val="0034133D"/>
    <w:rsid w:val="003470DC"/>
    <w:rsid w:val="0035697E"/>
    <w:rsid w:val="0036052F"/>
    <w:rsid w:val="00370C3B"/>
    <w:rsid w:val="00375A34"/>
    <w:rsid w:val="0039355D"/>
    <w:rsid w:val="003D00E5"/>
    <w:rsid w:val="00413F33"/>
    <w:rsid w:val="00415BC1"/>
    <w:rsid w:val="00454FEA"/>
    <w:rsid w:val="004742D8"/>
    <w:rsid w:val="004C0431"/>
    <w:rsid w:val="004C725E"/>
    <w:rsid w:val="004F175F"/>
    <w:rsid w:val="00514463"/>
    <w:rsid w:val="00545099"/>
    <w:rsid w:val="00555BAA"/>
    <w:rsid w:val="0057530C"/>
    <w:rsid w:val="00583FCB"/>
    <w:rsid w:val="0058488B"/>
    <w:rsid w:val="00594926"/>
    <w:rsid w:val="00620ECC"/>
    <w:rsid w:val="00634F89"/>
    <w:rsid w:val="00637566"/>
    <w:rsid w:val="006440BC"/>
    <w:rsid w:val="00646FFA"/>
    <w:rsid w:val="00665CF6"/>
    <w:rsid w:val="00685DEC"/>
    <w:rsid w:val="006B1CA7"/>
    <w:rsid w:val="006C63A0"/>
    <w:rsid w:val="006F241A"/>
    <w:rsid w:val="006F4F22"/>
    <w:rsid w:val="006F77E0"/>
    <w:rsid w:val="007048CE"/>
    <w:rsid w:val="007050A3"/>
    <w:rsid w:val="007361CA"/>
    <w:rsid w:val="007F1355"/>
    <w:rsid w:val="00800DE8"/>
    <w:rsid w:val="00810D97"/>
    <w:rsid w:val="008129E4"/>
    <w:rsid w:val="00823D13"/>
    <w:rsid w:val="008302B7"/>
    <w:rsid w:val="00835A92"/>
    <w:rsid w:val="008459B7"/>
    <w:rsid w:val="00852214"/>
    <w:rsid w:val="00871E30"/>
    <w:rsid w:val="008961F7"/>
    <w:rsid w:val="008D6C67"/>
    <w:rsid w:val="00924CA4"/>
    <w:rsid w:val="00985C16"/>
    <w:rsid w:val="009C7FC5"/>
    <w:rsid w:val="009E7BE6"/>
    <w:rsid w:val="00A241E6"/>
    <w:rsid w:val="00A64890"/>
    <w:rsid w:val="00A902E5"/>
    <w:rsid w:val="00AB21E2"/>
    <w:rsid w:val="00AB2B1E"/>
    <w:rsid w:val="00AC13FA"/>
    <w:rsid w:val="00AD1376"/>
    <w:rsid w:val="00AE1176"/>
    <w:rsid w:val="00AE3DEF"/>
    <w:rsid w:val="00AF5139"/>
    <w:rsid w:val="00AF5931"/>
    <w:rsid w:val="00B11BCE"/>
    <w:rsid w:val="00B17E36"/>
    <w:rsid w:val="00B2178E"/>
    <w:rsid w:val="00B522D7"/>
    <w:rsid w:val="00B55153"/>
    <w:rsid w:val="00B74875"/>
    <w:rsid w:val="00B82639"/>
    <w:rsid w:val="00B82F23"/>
    <w:rsid w:val="00B93815"/>
    <w:rsid w:val="00BC3CAE"/>
    <w:rsid w:val="00BD24AD"/>
    <w:rsid w:val="00C341C5"/>
    <w:rsid w:val="00C3793A"/>
    <w:rsid w:val="00C54B72"/>
    <w:rsid w:val="00C57640"/>
    <w:rsid w:val="00C85613"/>
    <w:rsid w:val="00CB61C9"/>
    <w:rsid w:val="00CF243B"/>
    <w:rsid w:val="00D50128"/>
    <w:rsid w:val="00D552C7"/>
    <w:rsid w:val="00D837BC"/>
    <w:rsid w:val="00D85DD6"/>
    <w:rsid w:val="00D91A3E"/>
    <w:rsid w:val="00DE363B"/>
    <w:rsid w:val="00E53F5C"/>
    <w:rsid w:val="00E83BDA"/>
    <w:rsid w:val="00E938B9"/>
    <w:rsid w:val="00ED15F9"/>
    <w:rsid w:val="00F05BE0"/>
    <w:rsid w:val="00F10F29"/>
    <w:rsid w:val="00F203CF"/>
    <w:rsid w:val="00F36775"/>
    <w:rsid w:val="00F71A6A"/>
    <w:rsid w:val="00F90CE5"/>
    <w:rsid w:val="00FB5ABE"/>
    <w:rsid w:val="00FB7E9E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C9C8F-648F-42AE-982B-8A98C3B9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5E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449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0252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986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120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222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561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</w:divsChild>
        </w:div>
      </w:divsChild>
    </w:div>
    <w:div w:id="74136556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5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728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846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180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560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396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656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28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72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701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675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676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8267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8499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804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925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50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796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399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592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180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0341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159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033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777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833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410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75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171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919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561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8356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959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1385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899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699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06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193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470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072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384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644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301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121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210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2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687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147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700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965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325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703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661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7352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21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027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959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263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79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592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893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96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029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702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07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753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8887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535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8455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146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41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842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18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79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385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59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26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0458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111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863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188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63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520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65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010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425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98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66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74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370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7743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20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386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0299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843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760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0198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603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599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953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0484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60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19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895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810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810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627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537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208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5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8530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2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0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694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700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878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780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94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17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392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248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386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868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586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362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734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2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788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772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472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580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375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787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1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7774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525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27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897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145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132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00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56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849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1324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928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8091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528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512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66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67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</w:divsChild>
        </w:div>
      </w:divsChild>
    </w:div>
    <w:div w:id="1061632904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014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0537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610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50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189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7139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517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14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475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7510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75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07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24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421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946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8233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672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</w:divsChild>
        </w:div>
      </w:divsChild>
    </w:div>
    <w:div w:id="172668048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610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459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89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611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762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21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0029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</w:divsChild>
        </w:div>
      </w:divsChild>
    </w:div>
    <w:div w:id="205973897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23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008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423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35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10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39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102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751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8384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9953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616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362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9928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337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43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260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106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4867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7464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0523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1765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193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584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4254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18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388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568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5794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7138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740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536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1460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3460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12556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69A78F4F.dotm</Template>
  <TotalTime>1</TotalTime>
  <Pages>1</Pages>
  <Words>145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ViaReva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dorieno</dc:creator>
  <cp:lastModifiedBy>Ellen Bonouvrie</cp:lastModifiedBy>
  <cp:revision>2</cp:revision>
  <dcterms:created xsi:type="dcterms:W3CDTF">2019-09-23T07:35:00Z</dcterms:created>
  <dcterms:modified xsi:type="dcterms:W3CDTF">2019-09-23T07:35:00Z</dcterms:modified>
</cp:coreProperties>
</file>